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1074" w14:textId="75A70172" w:rsidR="00EA1678" w:rsidRPr="000253D6" w:rsidRDefault="00EA1678" w:rsidP="00EA1678">
      <w:pPr>
        <w:rPr>
          <w:b/>
          <w:bCs/>
          <w:szCs w:val="24"/>
          <w:lang w:val="en-GB"/>
        </w:rPr>
      </w:pPr>
      <w:r w:rsidRPr="000253D6">
        <w:rPr>
          <w:b/>
          <w:bCs/>
          <w:szCs w:val="24"/>
          <w:lang w:val="en-GB"/>
        </w:rPr>
        <w:t>Application for Ethical Approval</w:t>
      </w:r>
    </w:p>
    <w:p w14:paraId="602242BE" w14:textId="06B021F6" w:rsidR="00EA1678" w:rsidRPr="000253D6" w:rsidRDefault="00EA1678" w:rsidP="00EA1678">
      <w:pPr>
        <w:jc w:val="both"/>
        <w:rPr>
          <w:szCs w:val="24"/>
        </w:rPr>
      </w:pPr>
      <w:r w:rsidRPr="000253D6">
        <w:rPr>
          <w:szCs w:val="24"/>
        </w:rPr>
        <w:t xml:space="preserve"> </w:t>
      </w:r>
    </w:p>
    <w:tbl>
      <w:tblPr>
        <w:tblStyle w:val="Tabellrutenett"/>
        <w:tblW w:w="0" w:type="auto"/>
        <w:tblLook w:val="04A0" w:firstRow="1" w:lastRow="0" w:firstColumn="1" w:lastColumn="0" w:noHBand="0" w:noVBand="1"/>
      </w:tblPr>
      <w:tblGrid>
        <w:gridCol w:w="9053"/>
      </w:tblGrid>
      <w:tr w:rsidR="00A719B6" w:rsidRPr="000253D6" w14:paraId="690A2F2D" w14:textId="77777777" w:rsidTr="00A719B6">
        <w:tc>
          <w:tcPr>
            <w:tcW w:w="9053" w:type="dxa"/>
          </w:tcPr>
          <w:p w14:paraId="294C8AD8" w14:textId="77777777" w:rsidR="00A719B6" w:rsidRPr="000253D6" w:rsidRDefault="00A719B6" w:rsidP="00A719B6">
            <w:pPr>
              <w:jc w:val="both"/>
              <w:rPr>
                <w:szCs w:val="24"/>
              </w:rPr>
            </w:pPr>
            <w:r w:rsidRPr="000253D6">
              <w:rPr>
                <w:szCs w:val="24"/>
              </w:rPr>
              <w:t>This document is the official application template for ethical approval by the Research Ethics Committee at MF Norwegian School of Theology, Religion and Society.</w:t>
            </w:r>
          </w:p>
          <w:p w14:paraId="78774D91" w14:textId="77777777" w:rsidR="00A719B6" w:rsidRPr="000253D6" w:rsidRDefault="00A719B6" w:rsidP="00A719B6">
            <w:pPr>
              <w:jc w:val="both"/>
              <w:rPr>
                <w:i/>
                <w:iCs/>
                <w:szCs w:val="24"/>
              </w:rPr>
            </w:pPr>
          </w:p>
          <w:p w14:paraId="13E7B05C" w14:textId="77777777" w:rsidR="00A719B6" w:rsidRPr="000253D6" w:rsidRDefault="00A719B6" w:rsidP="00A719B6">
            <w:pPr>
              <w:jc w:val="both"/>
              <w:rPr>
                <w:i/>
                <w:iCs/>
                <w:szCs w:val="24"/>
              </w:rPr>
            </w:pPr>
            <w:r w:rsidRPr="000253D6">
              <w:rPr>
                <w:i/>
                <w:iCs/>
                <w:szCs w:val="24"/>
              </w:rPr>
              <w:t xml:space="preserve">How to apply </w:t>
            </w:r>
          </w:p>
          <w:p w14:paraId="3A65767D" w14:textId="77777777" w:rsidR="00A719B6" w:rsidRPr="000253D6" w:rsidRDefault="00A719B6" w:rsidP="00A719B6">
            <w:pPr>
              <w:jc w:val="both"/>
              <w:rPr>
                <w:szCs w:val="24"/>
              </w:rPr>
            </w:pPr>
            <w:r w:rsidRPr="000253D6">
              <w:rPr>
                <w:szCs w:val="24"/>
              </w:rPr>
              <w:t xml:space="preserve">The application must be completed in accordance with the guidelines provided below and submitted as a pdf to </w:t>
            </w:r>
            <w:hyperlink r:id="rId8" w:history="1">
              <w:r w:rsidRPr="000253D6">
                <w:rPr>
                  <w:rStyle w:val="Hyperkobling"/>
                  <w:szCs w:val="24"/>
                </w:rPr>
                <w:t>research@mf.no</w:t>
              </w:r>
            </w:hyperlink>
            <w:r w:rsidRPr="000253D6">
              <w:rPr>
                <w:szCs w:val="24"/>
              </w:rPr>
              <w:t xml:space="preserve"> The application will then be forwarded to the Research Ethics Committee, for evaluation. </w:t>
            </w:r>
          </w:p>
          <w:p w14:paraId="617F74AC" w14:textId="77777777" w:rsidR="00A719B6" w:rsidRPr="000253D6" w:rsidRDefault="00A719B6" w:rsidP="00A719B6">
            <w:pPr>
              <w:jc w:val="both"/>
              <w:rPr>
                <w:szCs w:val="24"/>
              </w:rPr>
            </w:pPr>
          </w:p>
          <w:p w14:paraId="71ABCD76" w14:textId="4C39A864" w:rsidR="00A719B6" w:rsidRPr="000253D6" w:rsidRDefault="00A719B6" w:rsidP="00A719B6">
            <w:pPr>
              <w:jc w:val="both"/>
              <w:rPr>
                <w:szCs w:val="24"/>
              </w:rPr>
            </w:pPr>
            <w:r w:rsidRPr="000253D6">
              <w:rPr>
                <w:szCs w:val="24"/>
              </w:rPr>
              <w:t xml:space="preserve">Please include as attachment </w:t>
            </w:r>
            <w:r w:rsidR="00ED26B3">
              <w:rPr>
                <w:szCs w:val="24"/>
              </w:rPr>
              <w:t xml:space="preserve">to the e-mail </w:t>
            </w:r>
            <w:r w:rsidRPr="000253D6">
              <w:rPr>
                <w:szCs w:val="24"/>
              </w:rPr>
              <w:t xml:space="preserve">any supporting documents such as research protocols, consent forms, recruitment scripts/information for participants, questionnaires etc. relevant to your research project for the Research Ethics Committee to review.  </w:t>
            </w:r>
          </w:p>
          <w:p w14:paraId="66F6260B" w14:textId="77777777" w:rsidR="00A719B6" w:rsidRPr="000253D6" w:rsidRDefault="00A719B6" w:rsidP="00A719B6">
            <w:pPr>
              <w:jc w:val="both"/>
              <w:rPr>
                <w:szCs w:val="24"/>
              </w:rPr>
            </w:pPr>
          </w:p>
          <w:p w14:paraId="0C1E6FB5" w14:textId="700B2F09" w:rsidR="00A719B6" w:rsidRPr="000253D6" w:rsidRDefault="00A719B6" w:rsidP="00A719B6">
            <w:pPr>
              <w:jc w:val="both"/>
              <w:rPr>
                <w:szCs w:val="24"/>
              </w:rPr>
            </w:pPr>
            <w:r w:rsidRPr="000253D6">
              <w:rPr>
                <w:szCs w:val="24"/>
              </w:rPr>
              <w:t>The information provided in this application will be treated as strictly confidential and will only be handled by MF research management</w:t>
            </w:r>
            <w:r w:rsidR="00ED26B3">
              <w:rPr>
                <w:szCs w:val="24"/>
              </w:rPr>
              <w:t xml:space="preserve"> and the Research Ethics Committee</w:t>
            </w:r>
            <w:r w:rsidRPr="000253D6">
              <w:rPr>
                <w:szCs w:val="24"/>
              </w:rPr>
              <w:t xml:space="preserve">. </w:t>
            </w:r>
          </w:p>
          <w:p w14:paraId="7078E586" w14:textId="77777777" w:rsidR="00A719B6" w:rsidRPr="000253D6" w:rsidRDefault="00A719B6" w:rsidP="00EA1678">
            <w:pPr>
              <w:rPr>
                <w:szCs w:val="24"/>
              </w:rPr>
            </w:pPr>
          </w:p>
        </w:tc>
      </w:tr>
    </w:tbl>
    <w:p w14:paraId="1D676464" w14:textId="77777777" w:rsidR="00EA1678" w:rsidRPr="000253D6" w:rsidRDefault="00EA1678" w:rsidP="00EA1678">
      <w:pPr>
        <w:rPr>
          <w:szCs w:val="24"/>
        </w:rPr>
      </w:pPr>
    </w:p>
    <w:p w14:paraId="2F9074B5" w14:textId="0A1B48C6" w:rsidR="00A719B6" w:rsidRPr="009869F9" w:rsidRDefault="00A719B6" w:rsidP="00A719B6">
      <w:pPr>
        <w:jc w:val="both"/>
        <w:rPr>
          <w:b/>
          <w:szCs w:val="24"/>
        </w:rPr>
      </w:pPr>
      <w:r w:rsidRPr="009869F9">
        <w:rPr>
          <w:b/>
          <w:szCs w:val="24"/>
        </w:rPr>
        <w:t>1. Applicant Information</w:t>
      </w:r>
    </w:p>
    <w:p w14:paraId="53DA0311" w14:textId="3A171CFA" w:rsidR="00A719B6" w:rsidRPr="009869F9" w:rsidRDefault="00A719B6" w:rsidP="00A719B6">
      <w:pPr>
        <w:jc w:val="both"/>
        <w:rPr>
          <w:szCs w:val="24"/>
        </w:rPr>
      </w:pPr>
      <w:r w:rsidRPr="009869F9">
        <w:rPr>
          <w:szCs w:val="24"/>
        </w:rPr>
        <w:t xml:space="preserve">Name of applicant: </w:t>
      </w:r>
    </w:p>
    <w:p w14:paraId="6DB48FAB" w14:textId="76A88584" w:rsidR="00A719B6" w:rsidRPr="009869F9" w:rsidRDefault="00A719B6" w:rsidP="00A719B6">
      <w:pPr>
        <w:jc w:val="both"/>
        <w:rPr>
          <w:szCs w:val="24"/>
        </w:rPr>
      </w:pPr>
      <w:r w:rsidRPr="009869F9">
        <w:rPr>
          <w:szCs w:val="24"/>
        </w:rPr>
        <w:t xml:space="preserve">Email: </w:t>
      </w:r>
    </w:p>
    <w:p w14:paraId="554FA7DD" w14:textId="104DE586" w:rsidR="00A719B6" w:rsidRPr="009869F9" w:rsidRDefault="00A719B6" w:rsidP="00A719B6">
      <w:pPr>
        <w:jc w:val="both"/>
        <w:rPr>
          <w:color w:val="A6A6A6" w:themeColor="background1" w:themeShade="A6"/>
          <w:szCs w:val="24"/>
        </w:rPr>
      </w:pPr>
      <w:r w:rsidRPr="009869F9">
        <w:rPr>
          <w:szCs w:val="24"/>
        </w:rPr>
        <w:t xml:space="preserve">Affiliation: </w:t>
      </w:r>
      <w:r w:rsidRPr="009869F9">
        <w:rPr>
          <w:color w:val="A6A6A6" w:themeColor="background1" w:themeShade="A6"/>
          <w:szCs w:val="24"/>
        </w:rPr>
        <w:t>Title/position, e.g. master’s student, postdoc, assistant professor etc.</w:t>
      </w:r>
    </w:p>
    <w:p w14:paraId="6BE7AF09" w14:textId="3972D301" w:rsidR="00A719B6" w:rsidRPr="009869F9" w:rsidRDefault="00A719B6" w:rsidP="00A719B6">
      <w:pPr>
        <w:jc w:val="both"/>
        <w:rPr>
          <w:szCs w:val="24"/>
        </w:rPr>
      </w:pPr>
      <w:r w:rsidRPr="009869F9">
        <w:rPr>
          <w:szCs w:val="24"/>
        </w:rPr>
        <w:t xml:space="preserve">Application date: </w:t>
      </w:r>
      <w:proofErr w:type="spellStart"/>
      <w:r w:rsidRPr="009869F9">
        <w:rPr>
          <w:szCs w:val="24"/>
        </w:rPr>
        <w:t>dd.mm.yyyy</w:t>
      </w:r>
      <w:proofErr w:type="spellEnd"/>
    </w:p>
    <w:p w14:paraId="3232DFBC" w14:textId="77777777" w:rsidR="00A719B6" w:rsidRPr="009869F9" w:rsidRDefault="00A719B6" w:rsidP="00A719B6">
      <w:pPr>
        <w:jc w:val="both"/>
        <w:rPr>
          <w:szCs w:val="24"/>
        </w:rPr>
      </w:pPr>
    </w:p>
    <w:p w14:paraId="64BE05B0" w14:textId="201F3732" w:rsidR="00A719B6" w:rsidRPr="009869F9" w:rsidRDefault="00A719B6" w:rsidP="00A719B6">
      <w:pPr>
        <w:jc w:val="both"/>
        <w:rPr>
          <w:b/>
          <w:szCs w:val="24"/>
        </w:rPr>
      </w:pPr>
      <w:r w:rsidRPr="009869F9">
        <w:rPr>
          <w:b/>
          <w:szCs w:val="24"/>
        </w:rPr>
        <w:t>2. About the project</w:t>
      </w:r>
    </w:p>
    <w:p w14:paraId="68ED1B55" w14:textId="23BF7EC2" w:rsidR="00A719B6" w:rsidRPr="009869F9" w:rsidRDefault="00A719B6" w:rsidP="00A719B6">
      <w:pPr>
        <w:jc w:val="both"/>
        <w:rPr>
          <w:szCs w:val="24"/>
        </w:rPr>
      </w:pPr>
      <w:r w:rsidRPr="009869F9">
        <w:rPr>
          <w:szCs w:val="24"/>
        </w:rPr>
        <w:t xml:space="preserve">Title of Research Project: </w:t>
      </w:r>
    </w:p>
    <w:p w14:paraId="6B3E8962" w14:textId="71B84A34" w:rsidR="00A719B6" w:rsidRPr="009869F9" w:rsidRDefault="00A719B6" w:rsidP="00A719B6">
      <w:pPr>
        <w:jc w:val="both"/>
        <w:rPr>
          <w:szCs w:val="24"/>
        </w:rPr>
      </w:pPr>
      <w:r w:rsidRPr="009869F9">
        <w:rPr>
          <w:szCs w:val="24"/>
        </w:rPr>
        <w:t>PI / supervisor: (remove if not relevant)</w:t>
      </w:r>
    </w:p>
    <w:p w14:paraId="22202673" w14:textId="4900C0D1" w:rsidR="00A719B6" w:rsidRPr="009869F9" w:rsidRDefault="00A719B6" w:rsidP="00A719B6">
      <w:pPr>
        <w:jc w:val="both"/>
        <w:outlineLvl w:val="0"/>
        <w:rPr>
          <w:szCs w:val="24"/>
        </w:rPr>
      </w:pPr>
      <w:r w:rsidRPr="009869F9">
        <w:rPr>
          <w:szCs w:val="24"/>
        </w:rPr>
        <w:t xml:space="preserve">Date of project start: </w:t>
      </w:r>
      <w:proofErr w:type="spellStart"/>
      <w:r w:rsidRPr="009869F9">
        <w:rPr>
          <w:szCs w:val="24"/>
        </w:rPr>
        <w:t>dd.mm.yyyy</w:t>
      </w:r>
      <w:proofErr w:type="spellEnd"/>
    </w:p>
    <w:p w14:paraId="1BEFF110" w14:textId="5B07A40E" w:rsidR="00EA1678" w:rsidRPr="009869F9" w:rsidRDefault="00A719B6" w:rsidP="00EA1678">
      <w:pPr>
        <w:rPr>
          <w:szCs w:val="24"/>
        </w:rPr>
      </w:pPr>
      <w:r w:rsidRPr="009869F9">
        <w:rPr>
          <w:szCs w:val="24"/>
        </w:rPr>
        <w:t>Is this application t</w:t>
      </w:r>
      <w:r w:rsidR="00EA1678" w:rsidRPr="009869F9">
        <w:rPr>
          <w:szCs w:val="24"/>
        </w:rPr>
        <w:t>ime sensitive?</w:t>
      </w:r>
      <w:r w:rsidRPr="009869F9">
        <w:rPr>
          <w:szCs w:val="24"/>
        </w:rPr>
        <w:t xml:space="preserve"> </w:t>
      </w:r>
      <w:r w:rsidRPr="009869F9">
        <w:rPr>
          <w:color w:val="A6A6A6" w:themeColor="background1" w:themeShade="A6"/>
          <w:szCs w:val="24"/>
        </w:rPr>
        <w:t>(if so, let us know why the evaluation is urgent and state relevant deadlines)</w:t>
      </w:r>
    </w:p>
    <w:p w14:paraId="62CF4C8F" w14:textId="77777777" w:rsidR="009869F9" w:rsidRDefault="009869F9" w:rsidP="009869F9">
      <w:pPr>
        <w:jc w:val="both"/>
        <w:outlineLvl w:val="0"/>
        <w:rPr>
          <w:szCs w:val="24"/>
        </w:rPr>
      </w:pPr>
    </w:p>
    <w:p w14:paraId="04D485B9" w14:textId="0CC200C2" w:rsidR="009869F9" w:rsidRPr="000253D6" w:rsidRDefault="009869F9" w:rsidP="009869F9">
      <w:pPr>
        <w:jc w:val="both"/>
        <w:outlineLvl w:val="0"/>
        <w:rPr>
          <w:szCs w:val="24"/>
        </w:rPr>
      </w:pPr>
      <w:r w:rsidRPr="000253D6">
        <w:rPr>
          <w:szCs w:val="24"/>
        </w:rPr>
        <w:t>Short description of the project including the main objectives (</w:t>
      </w:r>
      <w:r>
        <w:rPr>
          <w:szCs w:val="24"/>
        </w:rPr>
        <w:t xml:space="preserve">max </w:t>
      </w:r>
      <w:r w:rsidRPr="000253D6">
        <w:rPr>
          <w:szCs w:val="24"/>
        </w:rPr>
        <w:t>200 words):</w:t>
      </w:r>
    </w:p>
    <w:p w14:paraId="0E2D2C27" w14:textId="0F0E430F" w:rsidR="00A719B6" w:rsidRDefault="00A719B6" w:rsidP="00A719B6">
      <w:pPr>
        <w:rPr>
          <w:szCs w:val="24"/>
        </w:rPr>
      </w:pPr>
    </w:p>
    <w:p w14:paraId="0A535207" w14:textId="6E8A84A2" w:rsidR="009869F9" w:rsidRPr="009869F9" w:rsidRDefault="009869F9" w:rsidP="009869F9">
      <w:pPr>
        <w:jc w:val="both"/>
        <w:rPr>
          <w:iCs/>
          <w:color w:val="A6A6A6" w:themeColor="background1" w:themeShade="A6"/>
          <w:szCs w:val="24"/>
        </w:rPr>
      </w:pPr>
      <w:r w:rsidRPr="009869F9">
        <w:rPr>
          <w:iCs/>
          <w:color w:val="A6A6A6" w:themeColor="background1" w:themeShade="A6"/>
          <w:szCs w:val="24"/>
        </w:rPr>
        <w:t>Please provide a brief description of the topic, the main research method and materials employed (e.g. interviews, textual analysis, public documents), estimated size of empirical data</w:t>
      </w:r>
      <w:r>
        <w:rPr>
          <w:iCs/>
          <w:color w:val="A6A6A6" w:themeColor="background1" w:themeShade="A6"/>
          <w:szCs w:val="24"/>
        </w:rPr>
        <w:t>/number of interviews</w:t>
      </w:r>
      <w:r w:rsidRPr="009869F9">
        <w:rPr>
          <w:iCs/>
          <w:color w:val="A6A6A6" w:themeColor="background1" w:themeShade="A6"/>
          <w:szCs w:val="24"/>
        </w:rPr>
        <w:t xml:space="preserve"> and if relevant type of informants (e.g. particular age range, gender, cultural grouping, etc.)</w:t>
      </w:r>
    </w:p>
    <w:p w14:paraId="328097FB" w14:textId="77777777" w:rsidR="009869F9" w:rsidRPr="000253D6" w:rsidRDefault="009869F9" w:rsidP="00A719B6">
      <w:pPr>
        <w:rPr>
          <w:szCs w:val="24"/>
        </w:rPr>
      </w:pPr>
    </w:p>
    <w:p w14:paraId="1CCA2638" w14:textId="1F56A19E" w:rsidR="00A719B6" w:rsidRPr="000253D6" w:rsidRDefault="00A719B6" w:rsidP="00D0409F">
      <w:pPr>
        <w:pStyle w:val="Listeavsnitt"/>
        <w:ind w:left="0"/>
        <w:rPr>
          <w:b/>
          <w:bCs/>
          <w:szCs w:val="24"/>
          <w:lang w:eastAsia="da-DK"/>
        </w:rPr>
      </w:pPr>
      <w:r w:rsidRPr="000253D6">
        <w:rPr>
          <w:b/>
          <w:bCs/>
          <w:szCs w:val="24"/>
        </w:rPr>
        <w:t xml:space="preserve">Has your proposal been evaluated by </w:t>
      </w:r>
      <w:proofErr w:type="spellStart"/>
      <w:r w:rsidRPr="000253D6">
        <w:rPr>
          <w:b/>
          <w:bCs/>
          <w:szCs w:val="24"/>
        </w:rPr>
        <w:t>Sikt</w:t>
      </w:r>
      <w:proofErr w:type="spellEnd"/>
      <w:r w:rsidRPr="000253D6">
        <w:rPr>
          <w:b/>
          <w:bCs/>
          <w:szCs w:val="24"/>
        </w:rPr>
        <w:t xml:space="preserve"> (formerly NSD) or REK?</w:t>
      </w:r>
    </w:p>
    <w:p w14:paraId="6F5ADB8E" w14:textId="77777777" w:rsidR="00A719B6" w:rsidRPr="000253D6" w:rsidRDefault="00A719B6" w:rsidP="00D0409F">
      <w:pPr>
        <w:pStyle w:val="Listeavsnitt"/>
        <w:ind w:left="0"/>
        <w:rPr>
          <w:szCs w:val="24"/>
          <w:lang w:eastAsia="da-DK"/>
        </w:rPr>
      </w:pPr>
    </w:p>
    <w:p w14:paraId="474D3743" w14:textId="221F90EB" w:rsidR="00A719B6" w:rsidRPr="009869F9" w:rsidRDefault="00A719B6" w:rsidP="00D0409F">
      <w:pPr>
        <w:pStyle w:val="Listeavsnitt"/>
        <w:ind w:left="3"/>
        <w:rPr>
          <w:color w:val="A6A6A6" w:themeColor="background1" w:themeShade="A6"/>
          <w:szCs w:val="24"/>
          <w:lang w:val="da-DK"/>
        </w:rPr>
      </w:pPr>
      <w:r w:rsidRPr="000253D6">
        <w:rPr>
          <w:b/>
          <w:bCs/>
          <w:szCs w:val="24"/>
        </w:rPr>
        <w:t xml:space="preserve">Do you comply with the </w:t>
      </w:r>
      <w:hyperlink r:id="rId9" w:history="1">
        <w:r w:rsidRPr="000253D6">
          <w:rPr>
            <w:rStyle w:val="Hyperkobling"/>
            <w:b/>
            <w:bCs/>
            <w:szCs w:val="24"/>
          </w:rPr>
          <w:t>Guidelines for Research Ethics in the Social Sciences and the Humanities</w:t>
        </w:r>
      </w:hyperlink>
      <w:r w:rsidRPr="000253D6">
        <w:rPr>
          <w:b/>
          <w:bCs/>
          <w:szCs w:val="24"/>
        </w:rPr>
        <w:t xml:space="preserve"> (NESH)</w:t>
      </w:r>
      <w:r w:rsidR="0012682F" w:rsidRPr="000253D6">
        <w:rPr>
          <w:b/>
          <w:bCs/>
          <w:szCs w:val="24"/>
        </w:rPr>
        <w:t xml:space="preserve"> and/or other relevant ethical guidelines</w:t>
      </w:r>
      <w:r w:rsidRPr="000253D6">
        <w:rPr>
          <w:b/>
          <w:bCs/>
          <w:szCs w:val="24"/>
        </w:rPr>
        <w:t>?</w:t>
      </w:r>
      <w:r w:rsidRPr="000253D6">
        <w:rPr>
          <w:b/>
          <w:bCs/>
          <w:szCs w:val="24"/>
        </w:rPr>
        <w:br/>
      </w:r>
      <w:r w:rsidRPr="009869F9">
        <w:rPr>
          <w:color w:val="A6A6A6" w:themeColor="background1" w:themeShade="A6"/>
          <w:szCs w:val="24"/>
          <w:lang w:val="da-DK"/>
        </w:rPr>
        <w:t>(Yes/No. If no, please comment</w:t>
      </w:r>
      <w:r w:rsidR="000253D6" w:rsidRPr="009869F9">
        <w:rPr>
          <w:color w:val="A6A6A6" w:themeColor="background1" w:themeShade="A6"/>
          <w:szCs w:val="24"/>
          <w:lang w:val="da-DK"/>
        </w:rPr>
        <w:t>.</w:t>
      </w:r>
      <w:r w:rsidRPr="009869F9">
        <w:rPr>
          <w:color w:val="A6A6A6" w:themeColor="background1" w:themeShade="A6"/>
          <w:szCs w:val="24"/>
          <w:lang w:val="da-DK"/>
        </w:rPr>
        <w:t>)</w:t>
      </w:r>
    </w:p>
    <w:p w14:paraId="784DE924" w14:textId="77777777" w:rsidR="00A719B6" w:rsidRPr="000253D6" w:rsidRDefault="00A719B6" w:rsidP="00D0409F">
      <w:pPr>
        <w:pStyle w:val="Listeavsnitt"/>
        <w:ind w:left="-6"/>
        <w:rPr>
          <w:szCs w:val="24"/>
        </w:rPr>
      </w:pPr>
    </w:p>
    <w:p w14:paraId="35142C72" w14:textId="77777777" w:rsidR="009869F9" w:rsidRPr="009869F9" w:rsidRDefault="00A719B6" w:rsidP="009869F9">
      <w:pPr>
        <w:pStyle w:val="Listeavsnitt"/>
        <w:ind w:left="3"/>
        <w:rPr>
          <w:color w:val="A6A6A6" w:themeColor="background1" w:themeShade="A6"/>
          <w:szCs w:val="24"/>
          <w:lang w:val="da-DK"/>
        </w:rPr>
      </w:pPr>
      <w:r w:rsidRPr="000253D6">
        <w:rPr>
          <w:b/>
          <w:bCs/>
          <w:szCs w:val="24"/>
        </w:rPr>
        <w:t xml:space="preserve">Do you comply with the </w:t>
      </w:r>
      <w:hyperlink r:id="rId10" w:history="1">
        <w:r w:rsidRPr="000253D6">
          <w:rPr>
            <w:rStyle w:val="Hyperkobling"/>
            <w:b/>
            <w:bCs/>
            <w:szCs w:val="24"/>
          </w:rPr>
          <w:t>MF Standard Procedures for the Storage of Research Data</w:t>
        </w:r>
      </w:hyperlink>
      <w:r w:rsidRPr="000253D6">
        <w:rPr>
          <w:b/>
          <w:bCs/>
          <w:szCs w:val="24"/>
        </w:rPr>
        <w:t>?</w:t>
      </w:r>
      <w:r w:rsidRPr="000253D6">
        <w:rPr>
          <w:b/>
          <w:bCs/>
          <w:szCs w:val="24"/>
        </w:rPr>
        <w:br/>
      </w:r>
      <w:r w:rsidR="009869F9" w:rsidRPr="009869F9">
        <w:rPr>
          <w:color w:val="A6A6A6" w:themeColor="background1" w:themeShade="A6"/>
          <w:szCs w:val="24"/>
          <w:lang w:val="da-DK"/>
        </w:rPr>
        <w:t>(Yes/No. If no, please comment.)</w:t>
      </w:r>
    </w:p>
    <w:p w14:paraId="693948C8" w14:textId="77777777" w:rsidR="00A719B6" w:rsidRPr="000253D6" w:rsidRDefault="00A719B6" w:rsidP="00A719B6">
      <w:pPr>
        <w:rPr>
          <w:szCs w:val="24"/>
        </w:rPr>
      </w:pPr>
    </w:p>
    <w:p w14:paraId="014C1C96" w14:textId="196136FE" w:rsidR="000253D6" w:rsidRDefault="009869F9" w:rsidP="000253D6">
      <w:pPr>
        <w:rPr>
          <w:b/>
          <w:bCs/>
          <w:szCs w:val="24"/>
        </w:rPr>
      </w:pPr>
      <w:r>
        <w:rPr>
          <w:b/>
          <w:bCs/>
          <w:szCs w:val="24"/>
        </w:rPr>
        <w:t xml:space="preserve">3. </w:t>
      </w:r>
      <w:r w:rsidR="0012682F" w:rsidRPr="000253D6">
        <w:rPr>
          <w:b/>
          <w:bCs/>
          <w:szCs w:val="24"/>
        </w:rPr>
        <w:t xml:space="preserve"> </w:t>
      </w:r>
      <w:r w:rsidR="00A719B6" w:rsidRPr="000253D6">
        <w:rPr>
          <w:b/>
          <w:bCs/>
          <w:szCs w:val="24"/>
        </w:rPr>
        <w:t>Ethics self-</w:t>
      </w:r>
      <w:proofErr w:type="spellStart"/>
      <w:r w:rsidR="00A719B6" w:rsidRPr="000253D6">
        <w:rPr>
          <w:b/>
          <w:bCs/>
          <w:szCs w:val="24"/>
        </w:rPr>
        <w:t>assesment</w:t>
      </w:r>
      <w:proofErr w:type="spellEnd"/>
      <w:r w:rsidR="000253D6">
        <w:rPr>
          <w:b/>
          <w:bCs/>
          <w:szCs w:val="24"/>
        </w:rPr>
        <w:t xml:space="preserve"> </w:t>
      </w:r>
      <w:r>
        <w:rPr>
          <w:b/>
          <w:bCs/>
          <w:szCs w:val="24"/>
        </w:rPr>
        <w:t>(max 1-2 pages)</w:t>
      </w:r>
    </w:p>
    <w:p w14:paraId="69001BE2" w14:textId="4043B962" w:rsidR="000253D6" w:rsidRDefault="009869F9" w:rsidP="000253D6">
      <w:pPr>
        <w:rPr>
          <w:bCs/>
          <w:color w:val="A6A6A6" w:themeColor="background1" w:themeShade="A6"/>
          <w:szCs w:val="24"/>
        </w:rPr>
      </w:pPr>
      <w:r>
        <w:rPr>
          <w:bCs/>
          <w:color w:val="A6A6A6" w:themeColor="background1" w:themeShade="A6"/>
          <w:szCs w:val="24"/>
        </w:rPr>
        <w:t xml:space="preserve">Please reflect on the relevant aspects of research ethics in the proposed project. Describe the choices you have made and any procedures your will employ in order to monitor </w:t>
      </w:r>
      <w:r w:rsidR="00ED26B3">
        <w:rPr>
          <w:bCs/>
          <w:color w:val="A6A6A6" w:themeColor="background1" w:themeShade="A6"/>
          <w:szCs w:val="24"/>
        </w:rPr>
        <w:t>and make sure</w:t>
      </w:r>
      <w:r>
        <w:rPr>
          <w:bCs/>
          <w:color w:val="A6A6A6" w:themeColor="background1" w:themeShade="A6"/>
          <w:szCs w:val="24"/>
        </w:rPr>
        <w:t xml:space="preserve"> that your research will be carried out in accordance with existing guidelines and good </w:t>
      </w:r>
      <w:r w:rsidR="00ED26B3">
        <w:rPr>
          <w:bCs/>
          <w:color w:val="A6A6A6" w:themeColor="background1" w:themeShade="A6"/>
          <w:szCs w:val="24"/>
        </w:rPr>
        <w:t xml:space="preserve">academic </w:t>
      </w:r>
      <w:r>
        <w:rPr>
          <w:bCs/>
          <w:color w:val="A6A6A6" w:themeColor="background1" w:themeShade="A6"/>
          <w:szCs w:val="24"/>
        </w:rPr>
        <w:t>practices. Feel free to use the suggested headings</w:t>
      </w:r>
      <w:r w:rsidR="000253D6" w:rsidRPr="009869F9">
        <w:rPr>
          <w:bCs/>
          <w:color w:val="A6A6A6" w:themeColor="background1" w:themeShade="A6"/>
          <w:szCs w:val="24"/>
        </w:rPr>
        <w:t xml:space="preserve"> below. Delete parts that are not relevant to your project.</w:t>
      </w:r>
    </w:p>
    <w:p w14:paraId="75C05227" w14:textId="77777777" w:rsidR="009869F9" w:rsidRDefault="009869F9" w:rsidP="0012682F">
      <w:pPr>
        <w:jc w:val="both"/>
        <w:rPr>
          <w:i/>
          <w:iCs/>
          <w:szCs w:val="24"/>
        </w:rPr>
      </w:pPr>
    </w:p>
    <w:p w14:paraId="7FE72B83" w14:textId="1212C947" w:rsidR="000253D6" w:rsidRPr="000253D6" w:rsidRDefault="000253D6" w:rsidP="00ED26B3">
      <w:pPr>
        <w:ind w:left="720"/>
        <w:jc w:val="both"/>
        <w:rPr>
          <w:i/>
          <w:iCs/>
          <w:szCs w:val="24"/>
        </w:rPr>
      </w:pPr>
      <w:r w:rsidRPr="000253D6">
        <w:rPr>
          <w:i/>
          <w:iCs/>
          <w:szCs w:val="24"/>
        </w:rPr>
        <w:t>Procedures</w:t>
      </w:r>
    </w:p>
    <w:p w14:paraId="06526BCF" w14:textId="6C4DEF49" w:rsidR="0012682F" w:rsidRPr="009869F9" w:rsidRDefault="0012682F" w:rsidP="00ED26B3">
      <w:pPr>
        <w:ind w:left="720"/>
        <w:jc w:val="both"/>
        <w:rPr>
          <w:color w:val="A6A6A6" w:themeColor="background1" w:themeShade="A6"/>
          <w:szCs w:val="24"/>
        </w:rPr>
      </w:pPr>
      <w:r w:rsidRPr="009869F9">
        <w:rPr>
          <w:color w:val="A6A6A6" w:themeColor="background1" w:themeShade="A6"/>
          <w:szCs w:val="24"/>
        </w:rPr>
        <w:t xml:space="preserve">What kind of questionnaires, tests, interviews, observations etc. do you plan to employ? </w:t>
      </w:r>
      <w:r w:rsidR="009869F9" w:rsidRPr="009869F9">
        <w:rPr>
          <w:color w:val="A6A6A6" w:themeColor="background1" w:themeShade="A6"/>
          <w:szCs w:val="24"/>
        </w:rPr>
        <w:t>P</w:t>
      </w:r>
      <w:r w:rsidRPr="009869F9">
        <w:rPr>
          <w:color w:val="A6A6A6" w:themeColor="background1" w:themeShade="A6"/>
          <w:szCs w:val="24"/>
        </w:rPr>
        <w:t xml:space="preserve">lease describe the ethical reflections you have made, and how the project methods and design can be ethically justified (with reference to NESH guidelines or equivalent). </w:t>
      </w:r>
    </w:p>
    <w:p w14:paraId="4A5DE9ED" w14:textId="22FE9654" w:rsidR="0012682F" w:rsidRPr="000253D6" w:rsidRDefault="0012682F" w:rsidP="00ED26B3">
      <w:pPr>
        <w:ind w:left="720"/>
        <w:jc w:val="both"/>
        <w:rPr>
          <w:szCs w:val="24"/>
        </w:rPr>
      </w:pPr>
    </w:p>
    <w:p w14:paraId="06D7AEDC" w14:textId="77777777" w:rsidR="00ED26B3" w:rsidRPr="000253D6" w:rsidRDefault="00ED26B3" w:rsidP="00ED26B3">
      <w:pPr>
        <w:ind w:left="720"/>
        <w:jc w:val="both"/>
        <w:rPr>
          <w:i/>
          <w:iCs/>
          <w:szCs w:val="24"/>
        </w:rPr>
      </w:pPr>
      <w:r w:rsidRPr="000253D6">
        <w:rPr>
          <w:i/>
          <w:iCs/>
          <w:szCs w:val="24"/>
        </w:rPr>
        <w:t>Cultural heritage</w:t>
      </w:r>
    </w:p>
    <w:p w14:paraId="1B5BEC44" w14:textId="77777777" w:rsidR="00ED26B3" w:rsidRPr="009869F9" w:rsidRDefault="00ED26B3" w:rsidP="00ED26B3">
      <w:pPr>
        <w:ind w:left="720"/>
        <w:jc w:val="both"/>
        <w:rPr>
          <w:rFonts w:cstheme="minorBidi"/>
          <w:color w:val="A6A6A6" w:themeColor="background1" w:themeShade="A6"/>
          <w:szCs w:val="24"/>
        </w:rPr>
      </w:pPr>
      <w:r w:rsidRPr="009869F9">
        <w:rPr>
          <w:color w:val="A6A6A6" w:themeColor="background1" w:themeShade="A6"/>
          <w:szCs w:val="24"/>
        </w:rPr>
        <w:t>If the project involves research on cultural and natural heritage describe the measures that will ensure the protection of material and immaterial heritage, including posthumous legacy and concern for descendants. (See also Guidelines for Research Ethics in the Social Sciences and the Humanities (NESH, Section C:29 and 33).</w:t>
      </w:r>
    </w:p>
    <w:p w14:paraId="0FE41286" w14:textId="77777777" w:rsidR="0012682F" w:rsidRPr="00ED26B3" w:rsidRDefault="0012682F" w:rsidP="00ED26B3">
      <w:pPr>
        <w:jc w:val="both"/>
        <w:rPr>
          <w:szCs w:val="24"/>
        </w:rPr>
      </w:pPr>
    </w:p>
    <w:p w14:paraId="4638C99D" w14:textId="77777777" w:rsidR="0012682F" w:rsidRPr="000253D6" w:rsidRDefault="0012682F" w:rsidP="00ED26B3">
      <w:pPr>
        <w:ind w:left="720"/>
        <w:jc w:val="both"/>
        <w:rPr>
          <w:i/>
          <w:iCs/>
          <w:szCs w:val="24"/>
        </w:rPr>
      </w:pPr>
      <w:r w:rsidRPr="000253D6">
        <w:rPr>
          <w:i/>
          <w:iCs/>
          <w:szCs w:val="24"/>
        </w:rPr>
        <w:t xml:space="preserve">Recruitment of informants </w:t>
      </w:r>
    </w:p>
    <w:p w14:paraId="0B9B753D" w14:textId="26193EE2" w:rsidR="0012682F" w:rsidRPr="009869F9" w:rsidRDefault="0012682F" w:rsidP="00ED26B3">
      <w:pPr>
        <w:ind w:left="720"/>
        <w:jc w:val="both"/>
        <w:rPr>
          <w:b/>
          <w:szCs w:val="24"/>
        </w:rPr>
      </w:pPr>
      <w:r w:rsidRPr="009869F9">
        <w:rPr>
          <w:iCs/>
          <w:color w:val="A6A6A6" w:themeColor="background1" w:themeShade="A6"/>
          <w:szCs w:val="24"/>
        </w:rPr>
        <w:t xml:space="preserve">Please specify how informants will be recruited to participate in the project. </w:t>
      </w:r>
    </w:p>
    <w:p w14:paraId="0F584164" w14:textId="77777777" w:rsidR="0012682F" w:rsidRPr="000253D6" w:rsidRDefault="0012682F" w:rsidP="00ED26B3">
      <w:pPr>
        <w:ind w:left="720"/>
        <w:jc w:val="both"/>
        <w:outlineLvl w:val="0"/>
        <w:rPr>
          <w:b/>
          <w:szCs w:val="24"/>
        </w:rPr>
      </w:pPr>
    </w:p>
    <w:p w14:paraId="47D149BB" w14:textId="77777777" w:rsidR="0012682F" w:rsidRPr="000253D6" w:rsidRDefault="0012682F" w:rsidP="00ED26B3">
      <w:pPr>
        <w:ind w:left="720"/>
        <w:jc w:val="both"/>
        <w:outlineLvl w:val="0"/>
        <w:rPr>
          <w:bCs/>
          <w:i/>
          <w:iCs/>
          <w:szCs w:val="24"/>
        </w:rPr>
      </w:pPr>
      <w:r w:rsidRPr="000253D6">
        <w:rPr>
          <w:bCs/>
          <w:i/>
          <w:iCs/>
          <w:szCs w:val="24"/>
        </w:rPr>
        <w:t>Information provided to informants</w:t>
      </w:r>
    </w:p>
    <w:p w14:paraId="430671CF" w14:textId="4A2945EB" w:rsidR="0012682F" w:rsidRPr="00ED26B3" w:rsidRDefault="0012682F" w:rsidP="00ED26B3">
      <w:pPr>
        <w:ind w:left="720"/>
        <w:jc w:val="both"/>
        <w:rPr>
          <w:color w:val="A6A6A6" w:themeColor="background1" w:themeShade="A6"/>
          <w:szCs w:val="24"/>
        </w:rPr>
      </w:pPr>
      <w:r w:rsidRPr="00ED26B3">
        <w:rPr>
          <w:iCs/>
          <w:color w:val="A6A6A6" w:themeColor="background1" w:themeShade="A6"/>
          <w:szCs w:val="24"/>
        </w:rPr>
        <w:t xml:space="preserve">Please specify what and how informants will be informed prior to the collection of data and how their consent to participate will be given. </w:t>
      </w:r>
    </w:p>
    <w:p w14:paraId="344C5A75" w14:textId="77777777" w:rsidR="0012682F" w:rsidRPr="000253D6" w:rsidRDefault="0012682F" w:rsidP="00ED26B3">
      <w:pPr>
        <w:ind w:left="720"/>
        <w:jc w:val="both"/>
        <w:rPr>
          <w:szCs w:val="24"/>
        </w:rPr>
      </w:pPr>
    </w:p>
    <w:p w14:paraId="70371444" w14:textId="77777777" w:rsidR="0012682F" w:rsidRPr="000253D6" w:rsidRDefault="0012682F" w:rsidP="00ED26B3">
      <w:pPr>
        <w:ind w:left="720"/>
        <w:jc w:val="both"/>
        <w:rPr>
          <w:bCs/>
          <w:i/>
          <w:iCs/>
          <w:szCs w:val="24"/>
        </w:rPr>
      </w:pPr>
      <w:r w:rsidRPr="000253D6">
        <w:rPr>
          <w:bCs/>
          <w:i/>
          <w:iCs/>
          <w:szCs w:val="24"/>
        </w:rPr>
        <w:t xml:space="preserve">Disadvantaged and vulnerable groups </w:t>
      </w:r>
    </w:p>
    <w:p w14:paraId="0C1165C6" w14:textId="77777777" w:rsidR="0012682F" w:rsidRPr="00ED26B3" w:rsidRDefault="0012682F" w:rsidP="00ED26B3">
      <w:pPr>
        <w:ind w:left="720"/>
        <w:jc w:val="both"/>
        <w:rPr>
          <w:color w:val="A6A6A6" w:themeColor="background1" w:themeShade="A6"/>
          <w:szCs w:val="24"/>
        </w:rPr>
      </w:pPr>
      <w:r w:rsidRPr="00ED26B3">
        <w:rPr>
          <w:color w:val="A6A6A6" w:themeColor="background1" w:themeShade="A6"/>
          <w:szCs w:val="24"/>
        </w:rPr>
        <w:t>If the project involves disadvantaged and vulnerable groups, please, describe the measures that will ensure their integrity and interests according to the Guidelines for Research Ethics in the Social Sciences and the Humanities (NESH, Section C:31).</w:t>
      </w:r>
    </w:p>
    <w:p w14:paraId="7063F0FC" w14:textId="77777777" w:rsidR="0012682F" w:rsidRPr="000253D6" w:rsidRDefault="0012682F" w:rsidP="00ED26B3">
      <w:pPr>
        <w:ind w:left="720"/>
        <w:jc w:val="both"/>
        <w:rPr>
          <w:b/>
          <w:szCs w:val="24"/>
        </w:rPr>
      </w:pPr>
    </w:p>
    <w:p w14:paraId="4520E510" w14:textId="77777777" w:rsidR="0012682F" w:rsidRPr="000253D6" w:rsidRDefault="0012682F" w:rsidP="00ED26B3">
      <w:pPr>
        <w:ind w:left="720"/>
        <w:jc w:val="both"/>
        <w:rPr>
          <w:bCs/>
          <w:i/>
          <w:iCs/>
          <w:szCs w:val="24"/>
        </w:rPr>
      </w:pPr>
      <w:r w:rsidRPr="000253D6">
        <w:rPr>
          <w:bCs/>
          <w:i/>
          <w:iCs/>
          <w:szCs w:val="24"/>
        </w:rPr>
        <w:t>Respect for cultural differences</w:t>
      </w:r>
    </w:p>
    <w:p w14:paraId="1A0077D9" w14:textId="77777777" w:rsidR="0012682F" w:rsidRPr="00ED26B3" w:rsidRDefault="0012682F" w:rsidP="00ED26B3">
      <w:pPr>
        <w:ind w:left="720"/>
        <w:jc w:val="both"/>
        <w:rPr>
          <w:color w:val="A6A6A6" w:themeColor="background1" w:themeShade="A6"/>
          <w:szCs w:val="24"/>
        </w:rPr>
      </w:pPr>
      <w:r w:rsidRPr="00ED26B3">
        <w:rPr>
          <w:color w:val="A6A6A6" w:themeColor="background1" w:themeShade="A6"/>
          <w:szCs w:val="24"/>
        </w:rPr>
        <w:t>If the project involves culturally defined groups, please, describe the measures that will ensure gaining knowledge about and respect the local context and social relations according to the Guidelines for Research Ethics in the Social Sciences and the Humanities (NESH, Section C:32).</w:t>
      </w:r>
    </w:p>
    <w:p w14:paraId="3D590080" w14:textId="77777777" w:rsidR="0012682F" w:rsidRPr="00ED26B3" w:rsidRDefault="0012682F" w:rsidP="00ED26B3">
      <w:pPr>
        <w:ind w:left="720"/>
        <w:jc w:val="both"/>
        <w:rPr>
          <w:color w:val="A6A6A6" w:themeColor="background1" w:themeShade="A6"/>
          <w:szCs w:val="24"/>
        </w:rPr>
      </w:pPr>
    </w:p>
    <w:p w14:paraId="1A74FA54" w14:textId="77777777" w:rsidR="0012682F" w:rsidRPr="009869F9" w:rsidRDefault="0012682F" w:rsidP="00ED26B3">
      <w:pPr>
        <w:ind w:left="720"/>
        <w:jc w:val="both"/>
        <w:outlineLvl w:val="0"/>
        <w:rPr>
          <w:bCs/>
          <w:i/>
          <w:iCs/>
          <w:szCs w:val="24"/>
        </w:rPr>
      </w:pPr>
      <w:r w:rsidRPr="009869F9">
        <w:rPr>
          <w:bCs/>
          <w:i/>
          <w:iCs/>
          <w:szCs w:val="24"/>
        </w:rPr>
        <w:t xml:space="preserve">Risks  </w:t>
      </w:r>
    </w:p>
    <w:p w14:paraId="14B43B77" w14:textId="74399AC8" w:rsidR="0012682F" w:rsidRPr="00ED26B3" w:rsidRDefault="0012682F" w:rsidP="00ED26B3">
      <w:pPr>
        <w:ind w:left="720"/>
        <w:jc w:val="both"/>
        <w:rPr>
          <w:color w:val="A6A6A6" w:themeColor="background1" w:themeShade="A6"/>
          <w:szCs w:val="24"/>
        </w:rPr>
      </w:pPr>
      <w:r w:rsidRPr="00ED26B3">
        <w:rPr>
          <w:color w:val="A6A6A6" w:themeColor="background1" w:themeShade="A6"/>
          <w:szCs w:val="24"/>
        </w:rPr>
        <w:t xml:space="preserve">If relevant, please, specify potential risks to participants and researchers/assistants in taking part in this research project. Describe which precautionary measures that will ensure the safety and well-being of participants, researchers/assistants during the study.  </w:t>
      </w:r>
    </w:p>
    <w:p w14:paraId="692964EC" w14:textId="77777777" w:rsidR="0012682F" w:rsidRPr="000253D6" w:rsidRDefault="0012682F" w:rsidP="0012682F">
      <w:pPr>
        <w:jc w:val="both"/>
        <w:rPr>
          <w:szCs w:val="24"/>
        </w:rPr>
      </w:pPr>
    </w:p>
    <w:p w14:paraId="1CE49EDF" w14:textId="46326DDE" w:rsidR="0012682F" w:rsidRPr="00ED26B3" w:rsidRDefault="0012682F" w:rsidP="00ED26B3">
      <w:pPr>
        <w:ind w:left="720"/>
        <w:jc w:val="both"/>
        <w:outlineLvl w:val="0"/>
        <w:rPr>
          <w:bCs/>
          <w:i/>
          <w:iCs/>
          <w:szCs w:val="24"/>
        </w:rPr>
      </w:pPr>
      <w:r w:rsidRPr="00ED26B3">
        <w:rPr>
          <w:bCs/>
          <w:i/>
          <w:iCs/>
          <w:szCs w:val="24"/>
        </w:rPr>
        <w:t>Additional information</w:t>
      </w:r>
    </w:p>
    <w:p w14:paraId="09AF81A5" w14:textId="68BD8448" w:rsidR="0012682F" w:rsidRPr="00ED26B3" w:rsidRDefault="00ED26B3" w:rsidP="00ED26B3">
      <w:pPr>
        <w:ind w:left="720"/>
        <w:jc w:val="both"/>
        <w:rPr>
          <w:iCs/>
          <w:color w:val="A6A6A6" w:themeColor="background1" w:themeShade="A6"/>
          <w:szCs w:val="24"/>
        </w:rPr>
      </w:pPr>
      <w:r>
        <w:rPr>
          <w:iCs/>
          <w:color w:val="A6A6A6" w:themeColor="background1" w:themeShade="A6"/>
          <w:szCs w:val="24"/>
        </w:rPr>
        <w:t xml:space="preserve">Please provide  </w:t>
      </w:r>
      <w:r w:rsidR="0012682F" w:rsidRPr="00ED26B3">
        <w:rPr>
          <w:iCs/>
          <w:color w:val="A6A6A6" w:themeColor="background1" w:themeShade="A6"/>
          <w:szCs w:val="24"/>
        </w:rPr>
        <w:t>any additional information that you think is important for the ethical consideration, please provide it below.</w:t>
      </w:r>
    </w:p>
    <w:p w14:paraId="7143242C" w14:textId="77777777" w:rsidR="0012682F" w:rsidRPr="000253D6" w:rsidRDefault="0012682F" w:rsidP="0012682F">
      <w:pPr>
        <w:jc w:val="both"/>
        <w:rPr>
          <w:szCs w:val="24"/>
        </w:rPr>
      </w:pPr>
    </w:p>
    <w:p w14:paraId="15BC3403" w14:textId="7A828B2B" w:rsidR="009869F9" w:rsidRPr="000253D6" w:rsidRDefault="009869F9" w:rsidP="009869F9">
      <w:pPr>
        <w:rPr>
          <w:b/>
          <w:bCs/>
          <w:szCs w:val="24"/>
        </w:rPr>
      </w:pPr>
      <w:r>
        <w:rPr>
          <w:b/>
          <w:bCs/>
          <w:szCs w:val="24"/>
        </w:rPr>
        <w:lastRenderedPageBreak/>
        <w:t>5</w:t>
      </w:r>
      <w:r w:rsidRPr="000253D6">
        <w:rPr>
          <w:b/>
          <w:bCs/>
          <w:szCs w:val="24"/>
        </w:rPr>
        <w:t xml:space="preserve">. List of attachments: </w:t>
      </w:r>
    </w:p>
    <w:p w14:paraId="2913A27F" w14:textId="58100B7E" w:rsidR="00ED26B3" w:rsidRPr="009869F9" w:rsidRDefault="00ED26B3" w:rsidP="00ED26B3">
      <w:pPr>
        <w:rPr>
          <w:bCs/>
          <w:color w:val="A6A6A6" w:themeColor="background1" w:themeShade="A6"/>
          <w:szCs w:val="24"/>
        </w:rPr>
      </w:pPr>
      <w:r>
        <w:rPr>
          <w:iCs/>
          <w:color w:val="A6A6A6" w:themeColor="background1" w:themeShade="A6"/>
          <w:szCs w:val="24"/>
        </w:rPr>
        <w:t>Please i</w:t>
      </w:r>
      <w:r w:rsidRPr="009869F9">
        <w:rPr>
          <w:iCs/>
          <w:color w:val="A6A6A6" w:themeColor="background1" w:themeShade="A6"/>
          <w:szCs w:val="24"/>
        </w:rPr>
        <w:t>nclude any supporting documents</w:t>
      </w:r>
      <w:r w:rsidRPr="009869F9">
        <w:rPr>
          <w:color w:val="A6A6A6" w:themeColor="background1" w:themeShade="A6"/>
          <w:szCs w:val="24"/>
        </w:rPr>
        <w:t xml:space="preserve"> </w:t>
      </w:r>
      <w:r>
        <w:rPr>
          <w:color w:val="A6A6A6" w:themeColor="background1" w:themeShade="A6"/>
          <w:szCs w:val="24"/>
        </w:rPr>
        <w:t xml:space="preserve">mentioned in the Ethics Self-assessment, </w:t>
      </w:r>
      <w:r w:rsidRPr="009869F9">
        <w:rPr>
          <w:color w:val="A6A6A6" w:themeColor="background1" w:themeShade="A6"/>
          <w:szCs w:val="24"/>
        </w:rPr>
        <w:t>such as research protocols, recruitment scripts/information for participants etc. for the Research Ethics committee to review</w:t>
      </w:r>
      <w:r>
        <w:rPr>
          <w:color w:val="A6A6A6" w:themeColor="background1" w:themeShade="A6"/>
          <w:szCs w:val="24"/>
        </w:rPr>
        <w:t xml:space="preserve">. </w:t>
      </w:r>
    </w:p>
    <w:p w14:paraId="37CF9256" w14:textId="72077FC5" w:rsidR="0012682F" w:rsidRDefault="0012682F" w:rsidP="0012682F">
      <w:pPr>
        <w:rPr>
          <w:rFonts w:cstheme="minorBidi"/>
          <w:szCs w:val="24"/>
        </w:rPr>
      </w:pPr>
    </w:p>
    <w:p w14:paraId="197F30A5" w14:textId="77777777" w:rsidR="009869F9" w:rsidRPr="000253D6" w:rsidRDefault="009869F9" w:rsidP="009869F9">
      <w:pPr>
        <w:pStyle w:val="Listeavsnitt"/>
        <w:ind w:left="-3"/>
        <w:rPr>
          <w:b/>
          <w:bCs/>
          <w:szCs w:val="24"/>
        </w:rPr>
      </w:pPr>
      <w:r w:rsidRPr="000253D6">
        <w:rPr>
          <w:b/>
          <w:bCs/>
          <w:szCs w:val="24"/>
        </w:rPr>
        <w:t>If this a resubmission of a previously processed application, please provide the reference number of the original application:</w:t>
      </w:r>
    </w:p>
    <w:p w14:paraId="24BD9EBB" w14:textId="77777777" w:rsidR="009869F9" w:rsidRPr="000253D6" w:rsidRDefault="009869F9" w:rsidP="0012682F">
      <w:pPr>
        <w:rPr>
          <w:rFonts w:cstheme="minorBidi"/>
          <w:szCs w:val="24"/>
        </w:rPr>
      </w:pPr>
    </w:p>
    <w:p w14:paraId="312DCBE1" w14:textId="77777777" w:rsidR="0012682F" w:rsidRPr="000253D6" w:rsidRDefault="0012682F" w:rsidP="0012682F">
      <w:pPr>
        <w:rPr>
          <w:szCs w:val="24"/>
        </w:rPr>
      </w:pPr>
      <w:r w:rsidRPr="000253D6">
        <w:rPr>
          <w:szCs w:val="24"/>
        </w:rPr>
        <w:t>Date:</w:t>
      </w:r>
    </w:p>
    <w:p w14:paraId="44F33A06" w14:textId="77777777" w:rsidR="0012682F" w:rsidRPr="000253D6" w:rsidRDefault="0012682F" w:rsidP="0012682F">
      <w:pPr>
        <w:rPr>
          <w:szCs w:val="24"/>
        </w:rPr>
      </w:pPr>
    </w:p>
    <w:p w14:paraId="4205D65D" w14:textId="7CFEA100" w:rsidR="0012682F" w:rsidRPr="000253D6" w:rsidRDefault="0012682F" w:rsidP="0012682F">
      <w:pPr>
        <w:rPr>
          <w:szCs w:val="24"/>
        </w:rPr>
      </w:pPr>
      <w:r w:rsidRPr="000253D6">
        <w:rPr>
          <w:szCs w:val="24"/>
        </w:rPr>
        <w:t>Sign</w:t>
      </w:r>
      <w:r w:rsidR="009869F9">
        <w:rPr>
          <w:szCs w:val="24"/>
        </w:rPr>
        <w:t>a</w:t>
      </w:r>
      <w:r w:rsidRPr="000253D6">
        <w:rPr>
          <w:szCs w:val="24"/>
        </w:rPr>
        <w:t>ture of the applicant:</w:t>
      </w:r>
    </w:p>
    <w:p w14:paraId="6C260DB6" w14:textId="3BCAAFFE" w:rsidR="0012682F" w:rsidRDefault="0012682F" w:rsidP="00A719B6">
      <w:pPr>
        <w:rPr>
          <w:szCs w:val="24"/>
        </w:rPr>
      </w:pPr>
    </w:p>
    <w:p w14:paraId="69CE716C" w14:textId="2FE22762" w:rsidR="00FA7CF6" w:rsidRDefault="00FA7CF6" w:rsidP="00A719B6">
      <w:pPr>
        <w:rPr>
          <w:szCs w:val="24"/>
        </w:rPr>
      </w:pPr>
    </w:p>
    <w:p w14:paraId="120DAAB4" w14:textId="315A7589" w:rsidR="00FA7CF6" w:rsidRDefault="00FA7CF6" w:rsidP="00A719B6">
      <w:pPr>
        <w:rPr>
          <w:szCs w:val="24"/>
        </w:rPr>
      </w:pPr>
    </w:p>
    <w:p w14:paraId="765BE0CF" w14:textId="3DCC4F73" w:rsidR="00FA7CF6" w:rsidRDefault="00FA7CF6" w:rsidP="00A719B6">
      <w:pPr>
        <w:rPr>
          <w:szCs w:val="24"/>
        </w:rPr>
      </w:pPr>
    </w:p>
    <w:p w14:paraId="6210B821" w14:textId="3674C386" w:rsidR="00FA7CF6" w:rsidRDefault="00FA7CF6" w:rsidP="00A719B6">
      <w:pPr>
        <w:rPr>
          <w:szCs w:val="24"/>
        </w:rPr>
      </w:pPr>
    </w:p>
    <w:p w14:paraId="387DB6FC" w14:textId="49E1AA14" w:rsidR="00FA7CF6" w:rsidRDefault="00FA7CF6" w:rsidP="00A719B6">
      <w:pPr>
        <w:rPr>
          <w:szCs w:val="24"/>
        </w:rPr>
      </w:pPr>
    </w:p>
    <w:p w14:paraId="71469482" w14:textId="3BBC37DD" w:rsidR="00FA7CF6" w:rsidRDefault="00FA7CF6" w:rsidP="00A719B6">
      <w:pPr>
        <w:rPr>
          <w:szCs w:val="24"/>
        </w:rPr>
      </w:pPr>
    </w:p>
    <w:p w14:paraId="3EB7DDD8" w14:textId="2EC68907" w:rsidR="00FA7CF6" w:rsidRDefault="00FA7CF6" w:rsidP="00A719B6">
      <w:pPr>
        <w:rPr>
          <w:szCs w:val="24"/>
        </w:rPr>
      </w:pPr>
    </w:p>
    <w:p w14:paraId="1183980E" w14:textId="006D01A5" w:rsidR="00FA7CF6" w:rsidRDefault="00FA7CF6" w:rsidP="00A719B6">
      <w:pPr>
        <w:rPr>
          <w:szCs w:val="24"/>
        </w:rPr>
      </w:pPr>
    </w:p>
    <w:p w14:paraId="70E4BF06" w14:textId="67127611" w:rsidR="00FA7CF6" w:rsidRPr="00FA7CF6" w:rsidRDefault="00FA7CF6" w:rsidP="00FA7CF6">
      <w:pPr>
        <w:jc w:val="right"/>
        <w:rPr>
          <w:sz w:val="20"/>
        </w:rPr>
      </w:pPr>
      <w:r w:rsidRPr="00FA7CF6">
        <w:rPr>
          <w:sz w:val="20"/>
        </w:rPr>
        <w:t>FU SAK</w:t>
      </w:r>
      <w:bookmarkStart w:id="0" w:name="_GoBack"/>
      <w:bookmarkEnd w:id="0"/>
      <w:r w:rsidRPr="00FA7CF6">
        <w:rPr>
          <w:sz w:val="20"/>
        </w:rPr>
        <w:t xml:space="preserve"> 30/23</w:t>
      </w:r>
    </w:p>
    <w:sectPr w:rsidR="00FA7CF6" w:rsidRPr="00FA7CF6" w:rsidSect="00D373C9">
      <w:headerReference w:type="default" r:id="rId11"/>
      <w:footerReference w:type="default" r:id="rId12"/>
      <w:headerReference w:type="first" r:id="rId13"/>
      <w:footerReference w:type="first" r:id="rId14"/>
      <w:pgSz w:w="11899" w:h="16838"/>
      <w:pgMar w:top="2126" w:right="1418" w:bottom="1418" w:left="1418" w:header="454" w:footer="1531"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3A81" w16cex:dateUtc="2023-04-28T10:28:00Z"/>
  <w16cex:commentExtensible w16cex:durableId="27F63A93" w16cex:dateUtc="2023-04-28T10:29:00Z"/>
  <w16cex:commentExtensible w16cex:durableId="27F63A2E" w16cex:dateUtc="2023-04-28T10:27:00Z"/>
  <w16cex:commentExtensible w16cex:durableId="27F63AEB" w16cex:dateUtc="2023-04-28T1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22849" w14:textId="77777777" w:rsidR="00C24AF7" w:rsidRDefault="00C24AF7">
      <w:r>
        <w:separator/>
      </w:r>
    </w:p>
  </w:endnote>
  <w:endnote w:type="continuationSeparator" w:id="0">
    <w:p w14:paraId="39534D21" w14:textId="77777777" w:rsidR="00C24AF7" w:rsidRDefault="00C2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59029"/>
      <w:docPartObj>
        <w:docPartGallery w:val="Page Numbers (Bottom of Page)"/>
        <w:docPartUnique/>
      </w:docPartObj>
    </w:sdtPr>
    <w:sdtEndPr/>
    <w:sdtContent>
      <w:p w14:paraId="39DD5422" w14:textId="259A2018" w:rsidR="00D0409F" w:rsidRDefault="00D0409F">
        <w:pPr>
          <w:pStyle w:val="Bunntekst"/>
          <w:jc w:val="center"/>
        </w:pPr>
        <w:r>
          <w:fldChar w:fldCharType="begin"/>
        </w:r>
        <w:r>
          <w:instrText>PAGE   \* MERGEFORMAT</w:instrText>
        </w:r>
        <w:r>
          <w:fldChar w:fldCharType="separate"/>
        </w:r>
        <w:r>
          <w:rPr>
            <w:lang w:val="nb-NO"/>
          </w:rPr>
          <w:t>2</w:t>
        </w:r>
        <w:r>
          <w:fldChar w:fldCharType="end"/>
        </w:r>
      </w:p>
    </w:sdtContent>
  </w:sdt>
  <w:p w14:paraId="5D7D347E" w14:textId="18596DFD" w:rsidR="002E7C2B" w:rsidRDefault="002E7C2B" w:rsidP="005D7C3F">
    <w:pPr>
      <w:tabs>
        <w:tab w:val="left" w:pos="1720"/>
        <w:tab w:val="center" w:pos="3539"/>
      </w:tabs>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5930" w14:textId="77777777" w:rsidR="002E7C2B" w:rsidRDefault="003C4F93">
    <w:pPr>
      <w:spacing w:before="20"/>
      <w:jc w:val="center"/>
    </w:pPr>
    <w:r>
      <w:rPr>
        <w:noProof/>
        <w:lang w:val="nb-NO" w:eastAsia="nb-NO"/>
      </w:rPr>
      <w:drawing>
        <wp:anchor distT="0" distB="0" distL="114300" distR="114300" simplePos="0" relativeHeight="251657216" behindDoc="1" locked="0" layoutInCell="1" allowOverlap="1" wp14:anchorId="5C4664E8" wp14:editId="139A0814">
          <wp:simplePos x="0" y="0"/>
          <wp:positionH relativeFrom="column">
            <wp:posOffset>-974090</wp:posOffset>
          </wp:positionH>
          <wp:positionV relativeFrom="paragraph">
            <wp:posOffset>-537210</wp:posOffset>
          </wp:positionV>
          <wp:extent cx="7644765" cy="1405890"/>
          <wp:effectExtent l="0" t="0" r="0" b="0"/>
          <wp:wrapNone/>
          <wp:docPr id="1" name="Grafik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765" cy="14058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08EB" w14:textId="77777777" w:rsidR="00C24AF7" w:rsidRDefault="00C24AF7">
      <w:r>
        <w:separator/>
      </w:r>
    </w:p>
  </w:footnote>
  <w:footnote w:type="continuationSeparator" w:id="0">
    <w:p w14:paraId="585469BA" w14:textId="77777777" w:rsidR="00C24AF7" w:rsidRDefault="00C24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AA16" w14:textId="77777777" w:rsidR="002E7C2B" w:rsidRPr="00A63193" w:rsidRDefault="00840DFC">
    <w:pPr>
      <w:jc w:val="center"/>
      <w:rPr>
        <w:lang w:val="nb-NO"/>
      </w:rPr>
    </w:pPr>
    <w:r>
      <w:rPr>
        <w:noProof/>
        <w:lang w:val="nb-NO" w:eastAsia="nb-NO"/>
      </w:rPr>
      <w:drawing>
        <wp:anchor distT="0" distB="0" distL="114300" distR="114300" simplePos="0" relativeHeight="251655168" behindDoc="1" locked="0" layoutInCell="1" allowOverlap="1" wp14:anchorId="42A5407F" wp14:editId="58A8135D">
          <wp:simplePos x="0" y="0"/>
          <wp:positionH relativeFrom="column">
            <wp:posOffset>-263414</wp:posOffset>
          </wp:positionH>
          <wp:positionV relativeFrom="paragraph">
            <wp:posOffset>1905</wp:posOffset>
          </wp:positionV>
          <wp:extent cx="2227496" cy="927732"/>
          <wp:effectExtent l="0" t="0" r="0" b="0"/>
          <wp:wrapNone/>
          <wp:docPr id="8" name="Bil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496" cy="92773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8CB4" w14:textId="77777777" w:rsidR="002E7C2B" w:rsidRDefault="003C4F93">
    <w:r>
      <w:rPr>
        <w:noProof/>
        <w:lang w:val="nb-NO" w:eastAsia="nb-NO"/>
      </w:rPr>
      <w:drawing>
        <wp:anchor distT="0" distB="0" distL="114300" distR="114300" simplePos="0" relativeHeight="251656192" behindDoc="1" locked="0" layoutInCell="1" allowOverlap="1" wp14:anchorId="55FE0AB1" wp14:editId="0DED1B8B">
          <wp:simplePos x="0" y="0"/>
          <wp:positionH relativeFrom="column">
            <wp:posOffset>-478790</wp:posOffset>
          </wp:positionH>
          <wp:positionV relativeFrom="paragraph">
            <wp:posOffset>-287020</wp:posOffset>
          </wp:positionV>
          <wp:extent cx="3512820" cy="1295400"/>
          <wp:effectExtent l="0" t="0" r="0" b="0"/>
          <wp:wrapNone/>
          <wp:docPr id="4"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282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9CB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80AA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649F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F070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C872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7022E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3E19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92CF2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E827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CE76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D24B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86457"/>
    <w:multiLevelType w:val="hybridMultilevel"/>
    <w:tmpl w:val="51C6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EE65F9"/>
    <w:multiLevelType w:val="hybridMultilevel"/>
    <w:tmpl w:val="AE5A4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nb-NO"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nb-NO"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2B"/>
    <w:rsid w:val="0001518D"/>
    <w:rsid w:val="000253D6"/>
    <w:rsid w:val="000C4C88"/>
    <w:rsid w:val="000C546E"/>
    <w:rsid w:val="000D537B"/>
    <w:rsid w:val="0012682F"/>
    <w:rsid w:val="0016262F"/>
    <w:rsid w:val="00223242"/>
    <w:rsid w:val="0024008B"/>
    <w:rsid w:val="00262E28"/>
    <w:rsid w:val="002A0262"/>
    <w:rsid w:val="002E7C2B"/>
    <w:rsid w:val="002F4F3E"/>
    <w:rsid w:val="00305767"/>
    <w:rsid w:val="003851AA"/>
    <w:rsid w:val="003C4F93"/>
    <w:rsid w:val="003C707E"/>
    <w:rsid w:val="00443C7C"/>
    <w:rsid w:val="00467E18"/>
    <w:rsid w:val="00474701"/>
    <w:rsid w:val="00484ABF"/>
    <w:rsid w:val="00514EF7"/>
    <w:rsid w:val="0052589D"/>
    <w:rsid w:val="005B0F08"/>
    <w:rsid w:val="005D101A"/>
    <w:rsid w:val="005D7C3F"/>
    <w:rsid w:val="0060296C"/>
    <w:rsid w:val="00673F30"/>
    <w:rsid w:val="00680216"/>
    <w:rsid w:val="0071296E"/>
    <w:rsid w:val="00726893"/>
    <w:rsid w:val="00764C98"/>
    <w:rsid w:val="007D3972"/>
    <w:rsid w:val="0080784E"/>
    <w:rsid w:val="00833C10"/>
    <w:rsid w:val="00840DFC"/>
    <w:rsid w:val="00867853"/>
    <w:rsid w:val="008A7AFB"/>
    <w:rsid w:val="009040B8"/>
    <w:rsid w:val="00906745"/>
    <w:rsid w:val="00932D2A"/>
    <w:rsid w:val="00943A03"/>
    <w:rsid w:val="009869F9"/>
    <w:rsid w:val="009C4556"/>
    <w:rsid w:val="00A5269C"/>
    <w:rsid w:val="00A63193"/>
    <w:rsid w:val="00A719B6"/>
    <w:rsid w:val="00AC4401"/>
    <w:rsid w:val="00C24AF7"/>
    <w:rsid w:val="00C30611"/>
    <w:rsid w:val="00C90630"/>
    <w:rsid w:val="00CE5BD7"/>
    <w:rsid w:val="00D0409F"/>
    <w:rsid w:val="00D21353"/>
    <w:rsid w:val="00D33745"/>
    <w:rsid w:val="00D373C9"/>
    <w:rsid w:val="00D411BC"/>
    <w:rsid w:val="00DF044A"/>
    <w:rsid w:val="00E17486"/>
    <w:rsid w:val="00E23B95"/>
    <w:rsid w:val="00E9162E"/>
    <w:rsid w:val="00EA1678"/>
    <w:rsid w:val="00EB3024"/>
    <w:rsid w:val="00EB446E"/>
    <w:rsid w:val="00ED26B3"/>
    <w:rsid w:val="00F1012B"/>
    <w:rsid w:val="00F24DBD"/>
    <w:rsid w:val="00F3659F"/>
    <w:rsid w:val="00F86D63"/>
    <w:rsid w:val="00F95A1B"/>
    <w:rsid w:val="00FA7CF6"/>
    <w:rsid w:val="00FF68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2CBC2D"/>
  <w15:docId w15:val="{BB3E2CE8-47C1-4DA5-9847-899C1144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8E1"/>
    <w:rPr>
      <w:rFonts w:ascii="Garamond" w:hAnsi="Garamond"/>
      <w:sz w:val="24"/>
      <w:lang w:val="en-US" w:eastAsia="en-US"/>
    </w:rPr>
  </w:style>
  <w:style w:type="paragraph" w:styleId="Overskrift1">
    <w:name w:val="heading 1"/>
    <w:aliases w:val="Overskrift"/>
    <w:basedOn w:val="Normal"/>
    <w:next w:val="Normal"/>
    <w:link w:val="Overskrift1Tegn"/>
    <w:qFormat/>
    <w:rsid w:val="00262E28"/>
    <w:pPr>
      <w:outlineLvl w:val="0"/>
    </w:pPr>
    <w:rPr>
      <w:b/>
      <w:bCs/>
      <w:color w:val="000000"/>
      <w:sz w:val="2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5269C"/>
    <w:pPr>
      <w:tabs>
        <w:tab w:val="center" w:pos="4703"/>
        <w:tab w:val="right" w:pos="9406"/>
      </w:tabs>
    </w:pPr>
  </w:style>
  <w:style w:type="paragraph" w:customStyle="1" w:styleId="Undertittelkursiv">
    <w:name w:val="Undertittel kursiv"/>
    <w:basedOn w:val="Normal"/>
    <w:next w:val="Normal"/>
    <w:qFormat/>
    <w:rsid w:val="00A5269C"/>
    <w:pPr>
      <w:outlineLvl w:val="2"/>
    </w:pPr>
    <w:rPr>
      <w:i/>
    </w:rPr>
  </w:style>
  <w:style w:type="character" w:customStyle="1" w:styleId="TopptekstTegn">
    <w:name w:val="Topptekst Tegn"/>
    <w:basedOn w:val="Standardskriftforavsnitt"/>
    <w:link w:val="Topptekst"/>
    <w:uiPriority w:val="99"/>
    <w:rsid w:val="00A5269C"/>
    <w:rPr>
      <w:rFonts w:ascii="Garamond" w:hAnsi="Garamond"/>
      <w:sz w:val="24"/>
      <w:lang w:val="en-US" w:eastAsia="en-US"/>
    </w:rPr>
  </w:style>
  <w:style w:type="paragraph" w:customStyle="1" w:styleId="Mellomtittel">
    <w:name w:val="Mellomtittel"/>
    <w:basedOn w:val="Normal"/>
    <w:next w:val="Normal"/>
    <w:rsid w:val="00FF68E1"/>
    <w:pPr>
      <w:outlineLvl w:val="1"/>
    </w:pPr>
    <w:rPr>
      <w:b/>
    </w:rPr>
  </w:style>
  <w:style w:type="paragraph" w:customStyle="1" w:styleId="Infotekst">
    <w:name w:val="Info tekst"/>
    <w:basedOn w:val="Normal"/>
    <w:rsid w:val="00A5269C"/>
    <w:pPr>
      <w:jc w:val="right"/>
    </w:pPr>
    <w:rPr>
      <w:sz w:val="22"/>
      <w:szCs w:val="22"/>
      <w:lang w:val="nb-NO"/>
    </w:rPr>
  </w:style>
  <w:style w:type="character" w:customStyle="1" w:styleId="Overskrift1Tegn">
    <w:name w:val="Overskrift 1 Tegn"/>
    <w:aliases w:val="Overskrift Tegn"/>
    <w:link w:val="Overskrift1"/>
    <w:rsid w:val="00262E28"/>
    <w:rPr>
      <w:rFonts w:ascii="Garamond" w:hAnsi="Garamond"/>
      <w:b/>
      <w:bCs/>
      <w:color w:val="000000"/>
      <w:sz w:val="28"/>
      <w:szCs w:val="21"/>
      <w:lang w:val="en-US" w:eastAsia="en-US"/>
    </w:rPr>
  </w:style>
  <w:style w:type="paragraph" w:styleId="Bunntekst">
    <w:name w:val="footer"/>
    <w:basedOn w:val="Normal"/>
    <w:link w:val="BunntekstTegn"/>
    <w:uiPriority w:val="99"/>
    <w:unhideWhenUsed/>
    <w:rsid w:val="00A5269C"/>
    <w:pPr>
      <w:tabs>
        <w:tab w:val="center" w:pos="4536"/>
        <w:tab w:val="right" w:pos="9072"/>
      </w:tabs>
    </w:pPr>
  </w:style>
  <w:style w:type="character" w:customStyle="1" w:styleId="BunntekstTegn">
    <w:name w:val="Bunntekst Tegn"/>
    <w:link w:val="Bunntekst"/>
    <w:uiPriority w:val="99"/>
    <w:rsid w:val="00A5269C"/>
    <w:rPr>
      <w:rFonts w:ascii="Garamond" w:hAnsi="Garamond"/>
      <w:sz w:val="24"/>
      <w:lang w:val="en-US" w:eastAsia="en-US"/>
    </w:rPr>
  </w:style>
  <w:style w:type="character" w:customStyle="1" w:styleId="Stillingsinformasjon">
    <w:name w:val="Stillingsinformasjon"/>
    <w:basedOn w:val="Standardskriftforavsnitt"/>
    <w:rsid w:val="00262E28"/>
    <w:rPr>
      <w:i/>
      <w:iCs/>
    </w:rPr>
  </w:style>
  <w:style w:type="paragraph" w:styleId="Revisjon">
    <w:name w:val="Revision"/>
    <w:hidden/>
    <w:uiPriority w:val="99"/>
    <w:semiHidden/>
    <w:rsid w:val="008A7AFB"/>
    <w:rPr>
      <w:rFonts w:ascii="Garamond" w:hAnsi="Garamond"/>
      <w:sz w:val="24"/>
      <w:lang w:val="en-US" w:eastAsia="en-US"/>
    </w:rPr>
  </w:style>
  <w:style w:type="character" w:styleId="Hyperkobling">
    <w:name w:val="Hyperlink"/>
    <w:basedOn w:val="Standardskriftforavsnitt"/>
    <w:uiPriority w:val="99"/>
    <w:unhideWhenUsed/>
    <w:rsid w:val="00EA1678"/>
    <w:rPr>
      <w:color w:val="0563C1" w:themeColor="hyperlink"/>
      <w:u w:val="single"/>
    </w:rPr>
  </w:style>
  <w:style w:type="table" w:styleId="Tabellrutenett">
    <w:name w:val="Table Grid"/>
    <w:basedOn w:val="Vanligtabell"/>
    <w:uiPriority w:val="39"/>
    <w:rsid w:val="00A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A719B6"/>
    <w:pPr>
      <w:ind w:left="720"/>
      <w:contextualSpacing/>
    </w:pPr>
  </w:style>
  <w:style w:type="character" w:styleId="Fulgthyperkobling">
    <w:name w:val="FollowedHyperlink"/>
    <w:basedOn w:val="Standardskriftforavsnitt"/>
    <w:uiPriority w:val="99"/>
    <w:semiHidden/>
    <w:unhideWhenUsed/>
    <w:rsid w:val="00A719B6"/>
    <w:rPr>
      <w:color w:val="954F72" w:themeColor="followedHyperlink"/>
      <w:u w:val="single"/>
    </w:rPr>
  </w:style>
  <w:style w:type="character" w:styleId="Ulstomtale">
    <w:name w:val="Unresolved Mention"/>
    <w:basedOn w:val="Standardskriftforavsnitt"/>
    <w:uiPriority w:val="99"/>
    <w:semiHidden/>
    <w:unhideWhenUsed/>
    <w:rsid w:val="00A719B6"/>
    <w:rPr>
      <w:color w:val="605E5C"/>
      <w:shd w:val="clear" w:color="auto" w:fill="E1DFDD"/>
    </w:rPr>
  </w:style>
  <w:style w:type="character" w:styleId="Merknadsreferanse">
    <w:name w:val="annotation reference"/>
    <w:basedOn w:val="Standardskriftforavsnitt"/>
    <w:uiPriority w:val="99"/>
    <w:semiHidden/>
    <w:unhideWhenUsed/>
    <w:rsid w:val="000253D6"/>
    <w:rPr>
      <w:sz w:val="16"/>
      <w:szCs w:val="16"/>
    </w:rPr>
  </w:style>
  <w:style w:type="paragraph" w:styleId="Merknadstekst">
    <w:name w:val="annotation text"/>
    <w:basedOn w:val="Normal"/>
    <w:link w:val="MerknadstekstTegn"/>
    <w:uiPriority w:val="99"/>
    <w:unhideWhenUsed/>
    <w:rsid w:val="000253D6"/>
    <w:rPr>
      <w:sz w:val="20"/>
    </w:rPr>
  </w:style>
  <w:style w:type="character" w:customStyle="1" w:styleId="MerknadstekstTegn">
    <w:name w:val="Merknadstekst Tegn"/>
    <w:basedOn w:val="Standardskriftforavsnitt"/>
    <w:link w:val="Merknadstekst"/>
    <w:uiPriority w:val="99"/>
    <w:rsid w:val="000253D6"/>
    <w:rPr>
      <w:rFonts w:ascii="Garamond" w:hAnsi="Garamond"/>
      <w:lang w:val="en-US" w:eastAsia="en-US"/>
    </w:rPr>
  </w:style>
  <w:style w:type="paragraph" w:styleId="Kommentaremne">
    <w:name w:val="annotation subject"/>
    <w:basedOn w:val="Merknadstekst"/>
    <w:next w:val="Merknadstekst"/>
    <w:link w:val="KommentaremneTegn"/>
    <w:uiPriority w:val="99"/>
    <w:semiHidden/>
    <w:unhideWhenUsed/>
    <w:rsid w:val="000253D6"/>
    <w:rPr>
      <w:b/>
      <w:bCs/>
    </w:rPr>
  </w:style>
  <w:style w:type="character" w:customStyle="1" w:styleId="KommentaremneTegn">
    <w:name w:val="Kommentaremne Tegn"/>
    <w:basedOn w:val="MerknadstekstTegn"/>
    <w:link w:val="Kommentaremne"/>
    <w:uiPriority w:val="99"/>
    <w:semiHidden/>
    <w:rsid w:val="000253D6"/>
    <w:rPr>
      <w:rFonts w:ascii="Garamond" w:hAnsi="Garamond"/>
      <w:b/>
      <w:bCs/>
      <w:lang w:val="en-US" w:eastAsia="en-US"/>
    </w:rPr>
  </w:style>
  <w:style w:type="paragraph" w:styleId="Bobletekst">
    <w:name w:val="Balloon Text"/>
    <w:basedOn w:val="Normal"/>
    <w:link w:val="BobletekstTegn"/>
    <w:uiPriority w:val="99"/>
    <w:semiHidden/>
    <w:unhideWhenUsed/>
    <w:rsid w:val="009869F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69F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3356">
      <w:bodyDiv w:val="1"/>
      <w:marLeft w:val="0"/>
      <w:marRight w:val="0"/>
      <w:marTop w:val="0"/>
      <w:marBottom w:val="0"/>
      <w:divBdr>
        <w:top w:val="none" w:sz="0" w:space="0" w:color="auto"/>
        <w:left w:val="none" w:sz="0" w:space="0" w:color="auto"/>
        <w:bottom w:val="none" w:sz="0" w:space="0" w:color="auto"/>
        <w:right w:val="none" w:sz="0" w:space="0" w:color="auto"/>
      </w:divBdr>
    </w:div>
    <w:div w:id="633096057">
      <w:bodyDiv w:val="1"/>
      <w:marLeft w:val="0"/>
      <w:marRight w:val="0"/>
      <w:marTop w:val="0"/>
      <w:marBottom w:val="0"/>
      <w:divBdr>
        <w:top w:val="none" w:sz="0" w:space="0" w:color="auto"/>
        <w:left w:val="none" w:sz="0" w:space="0" w:color="auto"/>
        <w:bottom w:val="none" w:sz="0" w:space="0" w:color="auto"/>
        <w:right w:val="none" w:sz="0" w:space="0" w:color="auto"/>
      </w:divBdr>
    </w:div>
    <w:div w:id="16890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search@mf.n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f.no/en/library/resources-faculty/information-researchers/standard-procedures-storage-research-data" TargetMode="External"/><Relationship Id="rId4" Type="http://schemas.openxmlformats.org/officeDocument/2006/relationships/settings" Target="settings.xml"/><Relationship Id="rId9" Type="http://schemas.openxmlformats.org/officeDocument/2006/relationships/hyperlink" Target="https://www.forskningsetikk.no/en/guidelines/social-sciences-humanities-law-and-theology/guidelines-for-research-ethics-in-the-social-sciences-humanities-law-and-theolog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2%20-%20Grafiske%20maler%20og%20logo\Brevark\MF%20brevark%202018%20engel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5D00-5A87-4975-BAEF-EB4992FD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 brevark 2018 engelsk.dotx</Template>
  <TotalTime>54</TotalTime>
  <Pages>3</Pages>
  <Words>820</Words>
  <Characters>4348</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MF Vitenskapelig Høyskole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 Målfrid Høgseth Rolandsen</dc:creator>
  <cp:lastModifiedBy>Unn Målfrid Høgseth Rolandsen</cp:lastModifiedBy>
  <cp:revision>9</cp:revision>
  <cp:lastPrinted>2018-06-15T14:35:00Z</cp:lastPrinted>
  <dcterms:created xsi:type="dcterms:W3CDTF">2023-04-28T09:51:00Z</dcterms:created>
  <dcterms:modified xsi:type="dcterms:W3CDTF">2023-06-06T10:44:00Z</dcterms:modified>
</cp:coreProperties>
</file>